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4" w:rsidRDefault="003A0844">
      <w:pPr>
        <w:spacing w:after="0"/>
        <w:jc w:val="center"/>
        <w:rPr>
          <w:b/>
          <w:bCs/>
          <w:sz w:val="112"/>
          <w:szCs w:val="112"/>
        </w:rPr>
      </w:pPr>
      <w:r>
        <w:rPr>
          <w:b/>
          <w:bCs/>
          <w:sz w:val="112"/>
          <w:szCs w:val="112"/>
        </w:rPr>
        <w:t>CONVITE</w:t>
      </w:r>
    </w:p>
    <w:p w:rsidR="003A0844" w:rsidRDefault="003A0844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>reunião ordinária pública</w:t>
      </w:r>
    </w:p>
    <w:p w:rsidR="003A0844" w:rsidRDefault="003A0844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color w:val="2D4E6B"/>
          <w:sz w:val="104"/>
          <w:szCs w:val="104"/>
        </w:rPr>
        <w:t>24 Agosto| 18h00</w:t>
      </w:r>
    </w:p>
    <w:p w:rsidR="003A0844" w:rsidRDefault="003A0844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Sede da UF-ASSAV </w:t>
      </w:r>
    </w:p>
    <w:p w:rsidR="003A0844" w:rsidRDefault="003A084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Praceta José Arede—7 D Alto do Seixalinho</w:t>
      </w:r>
    </w:p>
    <w:p w:rsidR="003A0844" w:rsidRDefault="003A0844">
      <w:pPr>
        <w:spacing w:after="0"/>
        <w:jc w:val="center"/>
        <w:rPr>
          <w:b/>
          <w:bCs/>
          <w:sz w:val="72"/>
          <w:szCs w:val="72"/>
          <w:u w:val="single"/>
        </w:rPr>
      </w:pPr>
    </w:p>
    <w:p w:rsidR="003A0844" w:rsidRDefault="003A0844">
      <w:pPr>
        <w:spacing w:after="0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Intervenção do público</w:t>
      </w:r>
    </w:p>
    <w:p w:rsidR="003A0844" w:rsidRDefault="003A0844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30 minutos, no início da Sessão</w:t>
      </w:r>
    </w:p>
    <w:p w:rsidR="003A0844" w:rsidRDefault="003A0844">
      <w:pPr>
        <w:spacing w:after="0"/>
        <w:jc w:val="right"/>
        <w:rPr>
          <w:b/>
          <w:bCs/>
          <w:color w:val="2D4E6B"/>
          <w:sz w:val="72"/>
          <w:szCs w:val="72"/>
        </w:rPr>
      </w:pPr>
    </w:p>
    <w:p w:rsidR="00000000" w:rsidRDefault="003A0844" w:rsidP="003A0844">
      <w:pPr>
        <w:spacing w:after="0"/>
        <w:jc w:val="right"/>
      </w:pPr>
      <w:r>
        <w:rPr>
          <w:b/>
          <w:bCs/>
          <w:color w:val="2D4E6B"/>
          <w:sz w:val="72"/>
          <w:szCs w:val="72"/>
        </w:rPr>
        <w:t>Participe!</w:t>
      </w:r>
    </w:p>
    <w:sectPr w:rsidR="00000000" w:rsidSect="003A084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844"/>
    <w:rsid w:val="003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